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FF4" w:themeColor="accent3" w:themeTint="33"/>
  <w:body>
    <w:p w:rsidR="00A059F4" w:rsidRPr="00111EE9" w:rsidRDefault="00A059F4" w:rsidP="00716B37">
      <w:pPr>
        <w:pStyle w:val="Titre4"/>
        <w:rPr>
          <w:sz w:val="28"/>
          <w:szCs w:val="28"/>
          <w:lang w:val="fr-FR"/>
        </w:rPr>
      </w:pPr>
      <w:r w:rsidRPr="00716B37">
        <w:rPr>
          <w:sz w:val="28"/>
          <w:szCs w:val="28"/>
        </w:rPr>
        <w:tab/>
      </w:r>
      <w:r w:rsidR="008E4D1B" w:rsidRPr="00111EE9">
        <w:rPr>
          <w:sz w:val="28"/>
          <w:szCs w:val="28"/>
          <w:lang w:val="fr-FR"/>
        </w:rPr>
        <w:t xml:space="preserve">Thème </w:t>
      </w:r>
      <w:r w:rsidR="00716B37" w:rsidRPr="00111EE9">
        <w:rPr>
          <w:sz w:val="28"/>
          <w:szCs w:val="28"/>
          <w:lang w:val="fr-FR"/>
        </w:rPr>
        <w:t>2</w:t>
      </w:r>
      <w:r w:rsidR="008E4D1B" w:rsidRPr="00111EE9">
        <w:rPr>
          <w:sz w:val="28"/>
          <w:szCs w:val="28"/>
          <w:lang w:val="fr-FR"/>
        </w:rPr>
        <w:t xml:space="preserve"> : </w:t>
      </w:r>
      <w:r w:rsidR="00716B37" w:rsidRPr="00111EE9">
        <w:rPr>
          <w:sz w:val="28"/>
          <w:szCs w:val="28"/>
          <w:lang w:val="fr-FR"/>
        </w:rPr>
        <w:t xml:space="preserve">Les enjeux contemporains de la planète ;  </w:t>
      </w:r>
      <w:r w:rsidR="008A2109" w:rsidRPr="00111EE9">
        <w:rPr>
          <w:sz w:val="28"/>
          <w:szCs w:val="28"/>
          <w:lang w:val="fr-FR"/>
        </w:rPr>
        <w:t>La structure du globe terrestre</w:t>
      </w:r>
      <w:r w:rsidR="008A2109" w:rsidRPr="00111EE9">
        <w:rPr>
          <w:lang w:val="fr-FR"/>
        </w:rPr>
        <w:t xml:space="preserve"> </w:t>
      </w:r>
    </w:p>
    <w:p w:rsidR="00332D90" w:rsidRPr="00111EE9" w:rsidRDefault="00332D90" w:rsidP="00332D90">
      <w:pPr>
        <w:rPr>
          <w:lang w:val="fr-FR"/>
        </w:rPr>
      </w:pPr>
      <w:bookmarkStart w:id="0" w:name="_GoBack"/>
    </w:p>
    <w:bookmarkEnd w:id="0"/>
    <w:p w:rsidR="008E4D1B" w:rsidRPr="00B270A5" w:rsidRDefault="00C26DC6" w:rsidP="008E4D1B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1425"/>
          <w:tab w:val="center" w:pos="7699"/>
        </w:tabs>
        <w:jc w:val="center"/>
        <w:rPr>
          <w:b/>
          <w:i w:val="0"/>
          <w:sz w:val="44"/>
          <w:szCs w:val="44"/>
          <w:lang w:val="fr-FR"/>
        </w:rPr>
      </w:pPr>
      <w:r>
        <w:rPr>
          <w:i w:val="0"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48BF3" wp14:editId="7DF9CE34">
                <wp:simplePos x="0" y="0"/>
                <wp:positionH relativeFrom="column">
                  <wp:posOffset>152400</wp:posOffset>
                </wp:positionH>
                <wp:positionV relativeFrom="paragraph">
                  <wp:posOffset>599440</wp:posOffset>
                </wp:positionV>
                <wp:extent cx="5486400" cy="232410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DC6" w:rsidRPr="00C26DC6" w:rsidRDefault="00C26DC6" w:rsidP="00C26DC6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68EF4300" wp14:editId="3DEA503C">
                                  <wp:extent cx="2857500" cy="2143125"/>
                                  <wp:effectExtent l="0" t="0" r="0" b="9525"/>
                                  <wp:docPr id="16" name="Image 16" descr="http://www.didiersvt.com/cd_1s/medias/c1/laser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www.didiersvt.com/cd_1s/medias/c1/laser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12pt;margin-top:47.2pt;width:6in;height:18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" fillcolor="white [3201]" strokeweight=".5pt">
                <v:textbox>
                  <w:txbxContent>
                    <w:p w:rsidR="00C26DC6" w:rsidRPr="00C26DC6" w:rsidRDefault="00C26DC6" w:rsidP="00C26DC6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 wp14:anchorId="68EF4300" wp14:editId="3DEA503C">
                            <wp:extent cx="2857500" cy="2143125"/>
                            <wp:effectExtent l="0" t="0" r="0" b="9525"/>
                            <wp:docPr id="16" name="Image 16" descr="http://www.didiersvt.com/cd_1s/medias/c1/laser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www.didiersvt.com/cd_1s/medias/c1/laser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D2EE8" wp14:editId="738D71B7">
                <wp:simplePos x="0" y="0"/>
                <wp:positionH relativeFrom="column">
                  <wp:posOffset>5781675</wp:posOffset>
                </wp:positionH>
                <wp:positionV relativeFrom="paragraph">
                  <wp:posOffset>551180</wp:posOffset>
                </wp:positionV>
                <wp:extent cx="3876675" cy="366712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B34" w:rsidRDefault="000A1B34"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23130C64" wp14:editId="2CCF1E9D">
                                  <wp:extent cx="3686175" cy="3489953"/>
                                  <wp:effectExtent l="0" t="0" r="0" b="0"/>
                                  <wp:docPr id="12" name="Image 12" descr="RÃ©sultat de recherche d'images pour &quot;ondes P logiciel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Ã©sultat de recherche d'images pour &quot;ondes P logiciel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6175" cy="3489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left:0;text-align:left;margin-left:455.25pt;margin-top:43.4pt;width:305.25pt;height:28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" fillcolor="white [3201]" strokeweight=".5pt">
                <v:textbox>
                  <w:txbxContent>
                    <w:p w:rsidR="000A1B34" w:rsidRDefault="000A1B34">
                      <w:r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 wp14:anchorId="23130C64" wp14:editId="2CCF1E9D">
                            <wp:extent cx="3686175" cy="3489953"/>
                            <wp:effectExtent l="0" t="0" r="0" b="0"/>
                            <wp:docPr id="12" name="Image 12" descr="RÃ©sultat de recherche d'images pour &quot;ondes P logiciel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Ã©sultat de recherche d'images pour &quot;ondes P logiciel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6175" cy="3489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70A5" w:rsidRPr="00B270A5">
        <w:rPr>
          <w:i w:val="0"/>
          <w:sz w:val="44"/>
          <w:szCs w:val="44"/>
          <w:lang w:val="fr-FR"/>
        </w:rPr>
        <w:t xml:space="preserve">L’apport des études sismologiques et thermiques à la connaissance du globe terrestre </w:t>
      </w:r>
    </w:p>
    <w:p w:rsidR="00C30324" w:rsidRDefault="00C26DC6" w:rsidP="00B270A5">
      <w:pPr>
        <w:tabs>
          <w:tab w:val="left" w:pos="1170"/>
          <w:tab w:val="left" w:pos="1830"/>
        </w:tabs>
        <w:rPr>
          <w:i w:val="0"/>
          <w:sz w:val="52"/>
          <w:szCs w:val="52"/>
          <w:lang w:val="fr-FR"/>
        </w:rPr>
      </w:pPr>
      <w:r>
        <w:rPr>
          <w:i w:val="0"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323216</wp:posOffset>
                </wp:positionV>
                <wp:extent cx="2200275" cy="628650"/>
                <wp:effectExtent l="0" t="0" r="9525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DC6" w:rsidRPr="00C26DC6" w:rsidRDefault="00C26DC6" w:rsidP="00C26DC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26DC6">
                              <w:rPr>
                                <w:sz w:val="28"/>
                                <w:szCs w:val="28"/>
                                <w:lang w:val="fr-FR"/>
                              </w:rPr>
                              <w:t>Mise en évidence d'un rayon direct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8" type="#_x0000_t202" style="position:absolute;margin-left:262.5pt;margin-top:25.45pt;width:173.25pt;height:4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" fillcolor="white [3201]" stroked="f" strokeweight=".5pt">
                <v:textbox>
                  <w:txbxContent>
                    <w:p w:rsidR="00C26DC6" w:rsidRPr="00C26DC6" w:rsidRDefault="00C26DC6" w:rsidP="00C26DC6">
                      <w:pPr>
                        <w:jc w:val="center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26DC6">
                        <w:rPr>
                          <w:sz w:val="28"/>
                          <w:szCs w:val="28"/>
                          <w:lang w:val="fr-FR"/>
                        </w:rPr>
                        <w:t>Mise en évidence d'un rayon direct</w:t>
                      </w:r>
                    </w:p>
                  </w:txbxContent>
                </v:textbox>
              </v:shape>
            </w:pict>
          </mc:Fallback>
        </mc:AlternateContent>
      </w:r>
    </w:p>
    <w:p w:rsidR="000A1B34" w:rsidRPr="00111EE9" w:rsidRDefault="00C26DC6" w:rsidP="00B270A5">
      <w:pPr>
        <w:tabs>
          <w:tab w:val="left" w:pos="1170"/>
          <w:tab w:val="left" w:pos="1830"/>
        </w:tabs>
        <w:rPr>
          <w:i w:val="0"/>
          <w:sz w:val="52"/>
          <w:szCs w:val="52"/>
          <w:lang w:val="fr-FR"/>
        </w:rPr>
      </w:pPr>
      <w:r>
        <w:rPr>
          <w:i w:val="0"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4294505</wp:posOffset>
                </wp:positionV>
                <wp:extent cx="4038600" cy="400050"/>
                <wp:effectExtent l="0" t="0" r="19050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DC6" w:rsidRPr="009E5812" w:rsidRDefault="00C26DC6" w:rsidP="009E58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E5812">
                              <w:rPr>
                                <w:sz w:val="36"/>
                                <w:szCs w:val="36"/>
                              </w:rPr>
                              <w:t>Une</w:t>
                            </w:r>
                            <w:proofErr w:type="spellEnd"/>
                            <w:r w:rsidRPr="009E581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E5812">
                              <w:rPr>
                                <w:sz w:val="36"/>
                                <w:szCs w:val="36"/>
                              </w:rPr>
                              <w:t>expérience</w:t>
                            </w:r>
                            <w:proofErr w:type="spellEnd"/>
                            <w:r w:rsidRPr="009E5812">
                              <w:rPr>
                                <w:sz w:val="36"/>
                                <w:szCs w:val="36"/>
                              </w:rPr>
                              <w:t xml:space="preserve"> de simulation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29" type="#_x0000_t202" style="position:absolute;margin-left:455.25pt;margin-top:338.15pt;width:318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" fillcolor="white [3201]" strokeweight=".5pt">
                <v:textbox>
                  <w:txbxContent>
                    <w:p w:rsidR="00C26DC6" w:rsidRPr="009E5812" w:rsidRDefault="00C26DC6" w:rsidP="009E58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9E5812">
                        <w:rPr>
                          <w:sz w:val="36"/>
                          <w:szCs w:val="36"/>
                        </w:rPr>
                        <w:t>Une</w:t>
                      </w:r>
                      <w:proofErr w:type="spellEnd"/>
                      <w:r w:rsidRPr="009E5812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E5812">
                        <w:rPr>
                          <w:sz w:val="36"/>
                          <w:szCs w:val="36"/>
                        </w:rPr>
                        <w:t>expérience</w:t>
                      </w:r>
                      <w:proofErr w:type="spellEnd"/>
                      <w:r w:rsidRPr="009E5812">
                        <w:rPr>
                          <w:sz w:val="36"/>
                          <w:szCs w:val="36"/>
                        </w:rPr>
                        <w:t xml:space="preserve"> de simulation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4294505</wp:posOffset>
                </wp:positionV>
                <wp:extent cx="5391150" cy="40005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DC6" w:rsidRPr="00C26DC6" w:rsidRDefault="00C26DC6" w:rsidP="00C26DC6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26DC6">
                              <w:rPr>
                                <w:sz w:val="36"/>
                                <w:szCs w:val="36"/>
                                <w:lang w:val="fr-FR"/>
                              </w:rPr>
                              <w:t>Une expérience de modélisation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30" type="#_x0000_t202" style="position:absolute;margin-left:19.5pt;margin-top:338.15pt;width:424.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" fillcolor="white [3201]" strokeweight=".5pt">
                <v:textbox>
                  <w:txbxContent>
                    <w:p w:rsidR="00C26DC6" w:rsidRPr="00C26DC6" w:rsidRDefault="00C26DC6" w:rsidP="00C26DC6">
                      <w:pPr>
                        <w:jc w:val="center"/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C26DC6">
                        <w:rPr>
                          <w:sz w:val="36"/>
                          <w:szCs w:val="36"/>
                          <w:lang w:val="fr-FR"/>
                        </w:rPr>
                        <w:t>Une expérience de modélisation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2322831</wp:posOffset>
                </wp:positionV>
                <wp:extent cx="2200275" cy="647700"/>
                <wp:effectExtent l="0" t="0" r="952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DC6" w:rsidRPr="00C26DC6" w:rsidRDefault="00C26DC6" w:rsidP="00C26DC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26DC6">
                              <w:rPr>
                                <w:sz w:val="28"/>
                                <w:szCs w:val="28"/>
                                <w:lang w:val="fr-FR"/>
                              </w:rPr>
                              <w:t>Mise en évidence d'un rayon réfracté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1" type="#_x0000_t202" style="position:absolute;margin-left:262.5pt;margin-top:182.9pt;width:173.25pt;height:5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" fillcolor="white [3201]" stroked="f" strokeweight=".5pt">
                <v:textbox>
                  <w:txbxContent>
                    <w:p w:rsidR="00C26DC6" w:rsidRPr="00C26DC6" w:rsidRDefault="00C26DC6" w:rsidP="00C26DC6">
                      <w:pPr>
                        <w:jc w:val="center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26DC6">
                        <w:rPr>
                          <w:sz w:val="28"/>
                          <w:szCs w:val="28"/>
                          <w:lang w:val="fr-FR"/>
                        </w:rPr>
                        <w:t>Mise en évidence d'un rayon réfracté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06801" wp14:editId="6BB29ED7">
                <wp:simplePos x="0" y="0"/>
                <wp:positionH relativeFrom="column">
                  <wp:posOffset>152400</wp:posOffset>
                </wp:positionH>
                <wp:positionV relativeFrom="paragraph">
                  <wp:posOffset>1894205</wp:posOffset>
                </wp:positionV>
                <wp:extent cx="5486400" cy="2266950"/>
                <wp:effectExtent l="0" t="0" r="1905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DC6" w:rsidRDefault="00C26DC6"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160E0985" wp14:editId="338FFD7F">
                                  <wp:extent cx="2857500" cy="2143125"/>
                                  <wp:effectExtent l="0" t="0" r="0" b="9525"/>
                                  <wp:docPr id="14" name="Image 14" descr="http://www.didiersvt.com/cd_1s/medias/c1/laser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didiersvt.com/cd_1s/medias/c1/laser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2" type="#_x0000_t202" style="position:absolute;margin-left:12pt;margin-top:149.15pt;width:6in;height:17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" fillcolor="white [3201]" strokeweight=".5pt">
                <v:textbox>
                  <w:txbxContent>
                    <w:p w:rsidR="00C26DC6" w:rsidRDefault="00C26DC6">
                      <w:r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 wp14:anchorId="160E0985" wp14:editId="338FFD7F">
                            <wp:extent cx="2857500" cy="2143125"/>
                            <wp:effectExtent l="0" t="0" r="0" b="9525"/>
                            <wp:docPr id="14" name="Image 14" descr="http://www.didiersvt.com/cd_1s/medias/c1/laser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didiersvt.com/cd_1s/medias/c1/laser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1B34">
        <w:rPr>
          <w:i w:val="0"/>
          <w:noProof/>
          <w:sz w:val="52"/>
          <w:szCs w:val="5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3132456</wp:posOffset>
                </wp:positionV>
                <wp:extent cx="3876675" cy="11620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B34" w:rsidRPr="000A1B34" w:rsidRDefault="000A1B34" w:rsidP="000A1B34">
                            <w:pPr>
                              <w:jc w:val="both"/>
                              <w:rPr>
                                <w:i w:val="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A1B34">
                              <w:rPr>
                                <w:i w:val="0"/>
                                <w:sz w:val="28"/>
                                <w:szCs w:val="28"/>
                                <w:lang w:val="fr-FR"/>
                              </w:rPr>
                              <w:t>Les informations tirées du trajet et de la vitesse des ondes sismiques permettent de comprendre la structure interne de la Terre</w:t>
                            </w:r>
                            <w:r w:rsidRPr="000A1B34">
                              <w:rPr>
                                <w:i w:val="0"/>
                                <w:sz w:val="28"/>
                                <w:szCs w:val="28"/>
                                <w:lang w:val="fr-FR"/>
                              </w:rPr>
                              <w:t xml:space="preserve"> : </w:t>
                            </w:r>
                            <w:r w:rsidRPr="000A1B34">
                              <w:rPr>
                                <w:i w:val="0"/>
                                <w:sz w:val="28"/>
                                <w:szCs w:val="28"/>
                                <w:lang w:val="fr-FR"/>
                              </w:rPr>
                              <w:t>état du noyau externe liquide et du noyau interne solide.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3" type="#_x0000_t202" style="position:absolute;margin-left:455.25pt;margin-top:246.65pt;width:305.25pt;height:9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" filled="f" stroked="f" strokeweight=".5pt">
                <v:textbox>
                  <w:txbxContent>
                    <w:p w:rsidR="000A1B34" w:rsidRPr="000A1B34" w:rsidRDefault="000A1B34" w:rsidP="000A1B34">
                      <w:pPr>
                        <w:jc w:val="both"/>
                        <w:rPr>
                          <w:i w:val="0"/>
                          <w:sz w:val="28"/>
                          <w:szCs w:val="28"/>
                          <w:lang w:val="fr-FR"/>
                        </w:rPr>
                      </w:pPr>
                      <w:r w:rsidRPr="000A1B34">
                        <w:rPr>
                          <w:i w:val="0"/>
                          <w:sz w:val="28"/>
                          <w:szCs w:val="28"/>
                          <w:lang w:val="fr-FR"/>
                        </w:rPr>
                        <w:t>Les informations tirées du trajet et de la vitesse des ondes sismiques permettent de comprendre la structure interne de la Terre</w:t>
                      </w:r>
                      <w:r w:rsidRPr="000A1B34">
                        <w:rPr>
                          <w:i w:val="0"/>
                          <w:sz w:val="28"/>
                          <w:szCs w:val="28"/>
                          <w:lang w:val="fr-FR"/>
                        </w:rPr>
                        <w:t xml:space="preserve"> : </w:t>
                      </w:r>
                      <w:r w:rsidRPr="000A1B34">
                        <w:rPr>
                          <w:i w:val="0"/>
                          <w:sz w:val="28"/>
                          <w:szCs w:val="28"/>
                          <w:lang w:val="fr-FR"/>
                        </w:rPr>
                        <w:t>état du noyau externe liquide et du noyau interne solide.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1B34" w:rsidRPr="00111EE9" w:rsidSect="002937D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1E05"/>
    <w:multiLevelType w:val="hybridMultilevel"/>
    <w:tmpl w:val="04906EC0"/>
    <w:lvl w:ilvl="0" w:tplc="5BFE8FB2">
      <w:start w:val="2"/>
      <w:numFmt w:val="bullet"/>
      <w:lvlText w:val=""/>
      <w:lvlJc w:val="left"/>
      <w:pPr>
        <w:ind w:left="840" w:hanging="48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D6"/>
    <w:rsid w:val="000A1B34"/>
    <w:rsid w:val="00111EE9"/>
    <w:rsid w:val="002937D6"/>
    <w:rsid w:val="00332D90"/>
    <w:rsid w:val="003C2D83"/>
    <w:rsid w:val="003C389D"/>
    <w:rsid w:val="003D4A0E"/>
    <w:rsid w:val="00494F94"/>
    <w:rsid w:val="005F422C"/>
    <w:rsid w:val="00607898"/>
    <w:rsid w:val="00623AE8"/>
    <w:rsid w:val="00716B37"/>
    <w:rsid w:val="00825DDE"/>
    <w:rsid w:val="008718BE"/>
    <w:rsid w:val="008A2109"/>
    <w:rsid w:val="008E4D1B"/>
    <w:rsid w:val="008F7192"/>
    <w:rsid w:val="009558D9"/>
    <w:rsid w:val="009570C7"/>
    <w:rsid w:val="009E5812"/>
    <w:rsid w:val="00A059F4"/>
    <w:rsid w:val="00B270A5"/>
    <w:rsid w:val="00C26DC6"/>
    <w:rsid w:val="00C30324"/>
    <w:rsid w:val="00C34106"/>
    <w:rsid w:val="00D64CC9"/>
    <w:rsid w:val="00DA2FFF"/>
    <w:rsid w:val="00E34E99"/>
    <w:rsid w:val="00EB2702"/>
    <w:rsid w:val="00E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fc,#e1ffe1"/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758C5A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758C5A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758C5A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9CB084" w:themeColor="accent2"/>
      <w:u w:color="9CB084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9CB084" w:themeColor="accent2"/>
      <w:u w:color="9CB084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758C5A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758C5A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758C5A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9CB084" w:themeColor="accent2"/>
      <w:u w:color="9CB084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9CB084" w:themeColor="accent2"/>
      <w:u w:color="9CB084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506E-596C-4CE8-9794-D0D4B482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9033D186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crn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Nathalie Triboulin</cp:lastModifiedBy>
  <cp:revision>2</cp:revision>
  <dcterms:created xsi:type="dcterms:W3CDTF">2019-02-28T09:33:00Z</dcterms:created>
  <dcterms:modified xsi:type="dcterms:W3CDTF">2019-02-28T09:33:00Z</dcterms:modified>
</cp:coreProperties>
</file>